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35D9" w:rsidRPr="003327D8" w:rsidRDefault="008037B3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-216535</wp:posOffset>
                </wp:positionV>
                <wp:extent cx="661670" cy="402590"/>
                <wp:effectExtent l="0" t="0" r="508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2B9" w:rsidRPr="004634D8" w:rsidRDefault="009215C5" w:rsidP="00D612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สบ.</w:t>
                            </w:r>
                            <w:r w:rsidR="00D612B9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18.2pt;margin-top:-17.05pt;width:52.1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f7ggIAAA8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" stroked="f">
                <v:textbox>
                  <w:txbxContent>
                    <w:p w:rsidR="00D612B9" w:rsidRPr="004634D8" w:rsidRDefault="009215C5" w:rsidP="00D612B9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สบ.</w:t>
                      </w:r>
                      <w:r w:rsidR="00D612B9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3327D8">
        <w:rPr>
          <w:rFonts w:ascii="TH SarabunIT๙" w:hAnsi="TH SarabunIT๙" w:cs="TH SarabunIT๙"/>
        </w:rPr>
        <w:tab/>
      </w:r>
      <w:r w:rsidR="008535D9" w:rsidRPr="003327D8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3327D8" w:rsidRDefault="008037B3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D566D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3327D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332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3327D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4D7E" w:rsidRPr="003327D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3327D8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  <w:r w:rsidR="003327D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</w:t>
      </w:r>
      <w:r w:rsidR="00323F17" w:rsidRPr="003327D8">
        <w:rPr>
          <w:rFonts w:ascii="TH SarabunIT๙" w:hAnsi="TH SarabunIT๙" w:cs="TH SarabunIT๙"/>
          <w:noProof/>
          <w:sz w:val="32"/>
          <w:szCs w:val="32"/>
          <w:cs/>
        </w:rPr>
        <w:t xml:space="preserve">โทร </w:t>
      </w:r>
    </w:p>
    <w:p w:rsidR="008535D9" w:rsidRPr="003327D8" w:rsidRDefault="008037B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F0921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B7864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3327D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3327D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3327D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3327D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3327D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3327D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8535D9" w:rsidRPr="003327D8" w:rsidRDefault="008037B3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E49FC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3327D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3327D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327D8">
        <w:rPr>
          <w:rFonts w:ascii="TH SarabunIT๙" w:hAnsi="TH SarabunIT๙" w:cs="TH SarabunIT๙" w:hint="cs"/>
          <w:sz w:val="32"/>
          <w:szCs w:val="32"/>
          <w:cs/>
        </w:rPr>
        <w:t xml:space="preserve">ขอรับเงินสินบนตามประกาศสืบจับและให้สินบนของ </w:t>
      </w:r>
      <w:proofErr w:type="spellStart"/>
      <w:r w:rsidR="003327D8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3327D8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93B64" w:rsidRPr="007A189C" w:rsidRDefault="00C87E7C" w:rsidP="00F87874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27D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327D8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8436B1">
        <w:rPr>
          <w:rFonts w:ascii="TH SarabunIT๙" w:hAnsi="TH SarabunIT๙" w:cs="TH SarabunIT๙" w:hint="cs"/>
          <w:sz w:val="32"/>
          <w:szCs w:val="32"/>
          <w:cs/>
        </w:rPr>
        <w:t>ผบ.ตร</w:t>
      </w:r>
      <w:proofErr w:type="spellEnd"/>
      <w:r w:rsidR="008436B1">
        <w:rPr>
          <w:rFonts w:ascii="TH SarabunIT๙" w:hAnsi="TH SarabunIT๙" w:cs="TH SarabunIT๙" w:hint="cs"/>
          <w:sz w:val="32"/>
          <w:szCs w:val="32"/>
          <w:cs/>
        </w:rPr>
        <w:t>./</w:t>
      </w:r>
      <w:r w:rsidR="008E031E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ประธานคณะกรรมการบริหารกอง</w:t>
      </w:r>
      <w:r w:rsidR="008436B1">
        <w:rPr>
          <w:rFonts w:ascii="TH SarabunIT๙" w:hAnsi="TH SarabunIT๙" w:cs="TH SarabunIT๙" w:hint="cs"/>
          <w:sz w:val="32"/>
          <w:szCs w:val="32"/>
          <w:cs/>
        </w:rPr>
        <w:t>ทุนเพื่อการสืบสวนและสอบสวนคดีอาญา</w:t>
      </w:r>
      <w:r w:rsidR="007A189C">
        <w:rPr>
          <w:rFonts w:ascii="TH SarabunIT๙" w:hAnsi="TH SarabunIT๙" w:cs="TH SarabunIT๙"/>
          <w:sz w:val="32"/>
          <w:szCs w:val="32"/>
        </w:rPr>
        <w:t xml:space="preserve"> </w:t>
      </w:r>
      <w:r w:rsidR="00A93B64">
        <w:rPr>
          <w:rFonts w:ascii="TH SarabunIT๙" w:hAnsi="TH SarabunIT๙" w:cs="TH SarabunIT๙" w:hint="cs"/>
          <w:sz w:val="32"/>
          <w:szCs w:val="32"/>
          <w:cs/>
        </w:rPr>
        <w:t xml:space="preserve">(ผ่าน </w:t>
      </w:r>
      <w:r w:rsidR="00F87874">
        <w:rPr>
          <w:rFonts w:ascii="TH SarabunIT๙" w:hAnsi="TH SarabunIT๙" w:cs="TH SarabunIT๙" w:hint="cs"/>
          <w:sz w:val="32"/>
          <w:szCs w:val="32"/>
          <w:cs/>
        </w:rPr>
        <w:t>ผบก.ผอ.</w:t>
      </w:r>
      <w:r w:rsidR="00A93B6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C36B1" w:rsidRDefault="003327D8" w:rsidP="000F51C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ตามประกาศสืบจับและให้สินบนของ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A4A81" w:rsidRPr="00A42A60"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 w:rsidR="00C157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15725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C1572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190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A4A81" w:rsidRPr="00323E5A">
        <w:rPr>
          <w:rFonts w:ascii="TH SarabunIT๙" w:hAnsi="TH SarabunIT๙" w:cs="TH SarabunIT๙" w:hint="cs"/>
          <w:sz w:val="32"/>
          <w:szCs w:val="32"/>
          <w:cs/>
        </w:rPr>
        <w:t>กรณีเป็นคดีสำคัญและเหตุผลความจำเป็นเร่งด่วน</w:t>
      </w:r>
      <w:r w:rsidR="00D37569" w:rsidRPr="00323E5A">
        <w:rPr>
          <w:rFonts w:ascii="TH SarabunIT๙" w:hAnsi="TH SarabunIT๙" w:cs="TH SarabunIT๙" w:hint="cs"/>
          <w:sz w:val="32"/>
          <w:szCs w:val="32"/>
          <w:cs/>
        </w:rPr>
        <w:t xml:space="preserve"> คณะอนุกรร</w:t>
      </w:r>
      <w:r w:rsidR="00CD1901">
        <w:rPr>
          <w:rFonts w:ascii="TH SarabunIT๙" w:hAnsi="TH SarabunIT๙" w:cs="TH SarabunIT๙" w:hint="cs"/>
          <w:sz w:val="32"/>
          <w:szCs w:val="32"/>
          <w:cs/>
        </w:rPr>
        <w:t>มการฯ เห็นชอบเมื่อวันที่.......................</w:t>
      </w:r>
      <w:r w:rsidR="002A4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7874">
        <w:rPr>
          <w:rFonts w:ascii="TH SarabunIT๙" w:hAnsi="TH SarabunIT๙" w:cs="TH SarabunIT๙" w:hint="cs"/>
          <w:sz w:val="32"/>
          <w:szCs w:val="32"/>
          <w:cs/>
        </w:rPr>
        <w:t>กำหนดเงินสินบน</w:t>
      </w:r>
      <w:r>
        <w:rPr>
          <w:rFonts w:ascii="TH SarabunIT๙" w:hAnsi="TH SarabunIT๙" w:cs="TH SarabunIT๙" w:hint="cs"/>
          <w:sz w:val="32"/>
          <w:szCs w:val="32"/>
          <w:cs/>
        </w:rPr>
        <w:t>แก่ผู้แจ้งเบาะแสจนสามารถจับกุมผู้ต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้องหา</w:t>
      </w:r>
      <w:r w:rsidR="00B40F0B">
        <w:rPr>
          <w:rFonts w:ascii="TH SarabunIT๙" w:hAnsi="TH SarabunIT๙" w:cs="TH SarabunIT๙" w:hint="cs"/>
          <w:sz w:val="32"/>
          <w:szCs w:val="32"/>
          <w:cs/>
        </w:rPr>
        <w:t xml:space="preserve"> ชื่อ........................</w:t>
      </w:r>
      <w:r w:rsidR="00123CE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40F0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23CE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40F0B">
        <w:rPr>
          <w:rFonts w:ascii="TH SarabunIT๙" w:hAnsi="TH SarabunIT๙" w:cs="TH SarabunIT๙" w:hint="cs"/>
          <w:sz w:val="32"/>
          <w:szCs w:val="32"/>
          <w:cs/>
        </w:rPr>
        <w:t>....................... ลำดับที่...........</w:t>
      </w:r>
      <w:r w:rsidR="00123CE1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40F0B">
        <w:rPr>
          <w:rFonts w:ascii="TH SarabunIT๙" w:hAnsi="TH SarabunIT๙" w:cs="TH SarabunIT๙" w:hint="cs"/>
          <w:sz w:val="32"/>
          <w:szCs w:val="32"/>
          <w:cs/>
        </w:rPr>
        <w:t>.....คดี..................</w:t>
      </w:r>
      <w:r w:rsidR="00D37569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B40F0B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F87874">
        <w:rPr>
          <w:rFonts w:ascii="TH SarabunIT๙" w:hAnsi="TH SarabunIT๙" w:cs="TH SarabunIT๙" w:hint="cs"/>
          <w:sz w:val="32"/>
          <w:szCs w:val="32"/>
          <w:cs/>
        </w:rPr>
        <w:t xml:space="preserve">ตามหมายจับ................. </w:t>
      </w:r>
      <w:r w:rsidR="005C36B1">
        <w:rPr>
          <w:rFonts w:ascii="TH SarabunIT๙" w:hAnsi="TH SarabunIT๙" w:cs="TH SarabunIT๙" w:hint="cs"/>
          <w:sz w:val="32"/>
          <w:szCs w:val="32"/>
          <w:cs/>
        </w:rPr>
        <w:t>ในอัตรา......</w:t>
      </w:r>
      <w:r w:rsidR="00B40F0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C36B1">
        <w:rPr>
          <w:rFonts w:ascii="TH SarabunIT๙" w:hAnsi="TH SarabunIT๙" w:cs="TH SarabunIT๙" w:hint="cs"/>
          <w:sz w:val="32"/>
          <w:szCs w:val="32"/>
          <w:cs/>
        </w:rPr>
        <w:t xml:space="preserve">..........บาท 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0F51C6" w:rsidRDefault="005C36B1" w:rsidP="000F51C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3327D8">
        <w:rPr>
          <w:rFonts w:ascii="TH SarabunIT๙" w:hAnsi="TH SarabunIT๙" w:cs="TH SarabunIT๙" w:hint="cs"/>
          <w:sz w:val="32"/>
          <w:szCs w:val="32"/>
          <w:cs/>
        </w:rPr>
        <w:t>....(ชื่อหน่วยง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าน)..................</w:t>
      </w:r>
      <w:r w:rsidR="003327D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โดย.......</w:t>
      </w:r>
      <w:r w:rsidR="001049A4">
        <w:rPr>
          <w:rFonts w:ascii="TH SarabunIT๙" w:hAnsi="TH SarabunIT๙" w:cs="TH SarabunIT๙" w:hint="cs"/>
          <w:sz w:val="32"/>
          <w:szCs w:val="32"/>
          <w:cs/>
        </w:rPr>
        <w:t>..............................ตำแหน่ง..................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หัวหน้าชุดสืบสวนติดตามจับกุมและพวก </w:t>
      </w:r>
      <w:r w:rsidR="00B40F0B">
        <w:rPr>
          <w:rFonts w:ascii="TH SarabunIT๙" w:hAnsi="TH SarabunIT๙" w:cs="TH SarabunIT๙" w:hint="cs"/>
          <w:sz w:val="32"/>
          <w:szCs w:val="32"/>
          <w:cs/>
        </w:rPr>
        <w:t>ได้ใช้เบาะแสที่ได้รับ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จาก....................(ผู้แจ้งเบาะแส)..............</w:t>
      </w:r>
      <w:r w:rsidR="001049A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 xml:space="preserve"> จนสามารถจับกุมตัวผู้ต้องหา</w:t>
      </w:r>
      <w:r w:rsidR="00B40F0B">
        <w:rPr>
          <w:rFonts w:ascii="TH SarabunIT๙" w:hAnsi="TH SarabunIT๙" w:cs="TH SarabunIT๙" w:hint="cs"/>
          <w:sz w:val="32"/>
          <w:szCs w:val="32"/>
          <w:cs/>
        </w:rPr>
        <w:t>รายดังกล่าวได้แล้ว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23E5A" w:rsidRDefault="00465D0D" w:rsidP="00323E5A">
      <w:pPr>
        <w:spacing w:before="120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จึงเรียนมาเพื่อขอรับ</w:t>
      </w:r>
      <w:r w:rsidR="003374B8">
        <w:rPr>
          <w:rFonts w:ascii="TH SarabunIT๙" w:hAnsi="TH SarabunIT๙" w:cs="TH SarabunIT๙" w:hint="cs"/>
          <w:sz w:val="32"/>
          <w:szCs w:val="32"/>
          <w:cs/>
        </w:rPr>
        <w:t>เงินสินบนดังกล่าว จากกอง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ทุนเพื่อการสืบสวนและสอบสวนคดีอาญา เพื่อจ่ายให้กับ...................(</w:t>
      </w:r>
      <w:r w:rsidR="008E031E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แจ้งเบาะแส</w:t>
      </w:r>
      <w:r w:rsidR="00A359B9">
        <w:rPr>
          <w:rFonts w:ascii="TH SarabunIT๙" w:hAnsi="TH SarabunIT๙" w:cs="TH SarabunIT๙" w:hint="cs"/>
          <w:sz w:val="32"/>
          <w:szCs w:val="32"/>
          <w:cs/>
        </w:rPr>
        <w:t>)....................... ต่อไป พร้อมนี้ได้แนบเอกสารเพื่อประกอบการพิจารณามาด้วยแล้ว</w:t>
      </w:r>
    </w:p>
    <w:p w:rsidR="00323E5A" w:rsidRPr="00323E5A" w:rsidRDefault="00323E5A" w:rsidP="00323E5A">
      <w:pPr>
        <w:spacing w:before="120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87E7C" w:rsidRPr="00A359B9" w:rsidRDefault="00A359B9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</w:t>
      </w:r>
    </w:p>
    <w:p w:rsidR="00C87E7C" w:rsidRPr="003327D8" w:rsidRDefault="00A359B9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C87E7C" w:rsidRPr="003327D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C87E7C" w:rsidRPr="003327D8">
        <w:rPr>
          <w:rFonts w:ascii="TH SarabunIT๙" w:hAnsi="TH SarabunIT๙" w:cs="TH SarabunIT๙"/>
          <w:sz w:val="32"/>
          <w:szCs w:val="32"/>
          <w:cs/>
        </w:rPr>
        <w:t>)</w:t>
      </w:r>
    </w:p>
    <w:p w:rsidR="00B84631" w:rsidRDefault="00A359B9" w:rsidP="009A54B4">
      <w:pPr>
        <w:spacing w:after="120"/>
        <w:ind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(</w:t>
      </w:r>
      <w:r w:rsidR="00234405" w:rsidRPr="003327D8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)...........หัวหน้าหน่วยงาน........</w:t>
      </w:r>
    </w:p>
    <w:p w:rsidR="00BF6B65" w:rsidRDefault="00BF6B65" w:rsidP="00BF6B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</w:t>
      </w:r>
    </w:p>
    <w:p w:rsidR="00FF7981" w:rsidRDefault="00FF7981" w:rsidP="00FF798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…………………………..</w:t>
      </w:r>
    </w:p>
    <w:p w:rsidR="00FF7981" w:rsidRPr="00FF7981" w:rsidRDefault="00FF7981" w:rsidP="00FF7981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ผบก.กง.</w:t>
      </w:r>
    </w:p>
    <w:p w:rsidR="00FF7981" w:rsidRDefault="00BF6B65" w:rsidP="00CD190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ตรวจสอบแล้ว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D44BEE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44BEE">
        <w:rPr>
          <w:rFonts w:ascii="TH SarabunIT๙" w:hAnsi="TH SarabunIT๙" w:cs="TH SarabunIT๙"/>
          <w:sz w:val="32"/>
          <w:szCs w:val="32"/>
        </w:rPr>
        <w:t>.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(ชื่</w:t>
      </w:r>
      <w:r>
        <w:rPr>
          <w:rFonts w:ascii="TH SarabunIT๙" w:hAnsi="TH SarabunIT๙" w:cs="TH SarabunIT๙" w:hint="cs"/>
          <w:sz w:val="32"/>
          <w:szCs w:val="32"/>
          <w:cs/>
        </w:rPr>
        <w:t>อผู้ต</w:t>
      </w:r>
      <w:r w:rsidR="002A4A81">
        <w:rPr>
          <w:rFonts w:ascii="TH SarabunIT๙" w:hAnsi="TH SarabunIT๙" w:cs="TH SarabunIT๙" w:hint="cs"/>
          <w:sz w:val="32"/>
          <w:szCs w:val="32"/>
          <w:cs/>
        </w:rPr>
        <w:t>้องหา)................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ตามที่..........</w:t>
      </w:r>
      <w:r w:rsidR="002A4A8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(ชื่อหน่วยงาน)............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4A8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 xml:space="preserve">..จับกุมได้ เป็นผู้ต้องหาตามประกาศสืบจับและให้สินบนของ </w:t>
      </w:r>
      <w:proofErr w:type="spellStart"/>
      <w:r w:rsidRPr="00D44BEE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D44BE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4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4A81" w:rsidRPr="00A42A60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proofErr w:type="spellStart"/>
      <w:r w:rsidR="00C15725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C1572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190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23E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569" w:rsidRPr="00323E5A">
        <w:rPr>
          <w:rFonts w:ascii="TH SarabunIT๙" w:hAnsi="TH SarabunIT๙" w:cs="TH SarabunIT๙" w:hint="cs"/>
          <w:sz w:val="32"/>
          <w:szCs w:val="32"/>
          <w:cs/>
        </w:rPr>
        <w:t>กรณีเป็นคดีสำคัญและเหตุผลความจำเป็นเร่งด่วน คณะอนุกรร</w:t>
      </w:r>
      <w:r w:rsidR="00CD1901">
        <w:rPr>
          <w:rFonts w:ascii="TH SarabunIT๙" w:hAnsi="TH SarabunIT๙" w:cs="TH SarabunIT๙" w:hint="cs"/>
          <w:sz w:val="32"/>
          <w:szCs w:val="32"/>
          <w:cs/>
        </w:rPr>
        <w:t xml:space="preserve">มการฯ เห็นชอบเมื่อวันที่..................... 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โดยความเห็นชอบของ</w:t>
      </w:r>
      <w:r w:rsidRPr="00411356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2A4A81" w:rsidRPr="00411356">
        <w:rPr>
          <w:rFonts w:ascii="TH SarabunIT๙" w:hAnsi="TH SarabunIT๙" w:cs="TH SarabunIT๙" w:hint="cs"/>
          <w:sz w:val="32"/>
          <w:szCs w:val="32"/>
          <w:cs/>
        </w:rPr>
        <w:t>อนุกรรมการกลั่นกรองประกาศสืบจับและอัตราเงินสินบน</w:t>
      </w:r>
      <w:r w:rsidR="002A4A81">
        <w:rPr>
          <w:rFonts w:ascii="TH SarabunIT๙" w:hAnsi="TH SarabunIT๙" w:cs="TH SarabunIT๙" w:hint="cs"/>
          <w:sz w:val="32"/>
          <w:szCs w:val="32"/>
          <w:cs/>
        </w:rPr>
        <w:t xml:space="preserve"> กองทุนเพื่อการสืบสวนและสอบสวนคดีอาญา 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ในการประชุม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 w:rsidR="00CD1901"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  <w:r w:rsidR="002A4A81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CD190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123C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อนุมัติให้สนับสนุนเงินกองทุนเป็นเงินสินบนแก่ผู้แจ้งเบาะแสจนสา</w:t>
      </w:r>
      <w:r w:rsidR="002A4A81">
        <w:rPr>
          <w:rFonts w:ascii="TH SarabunIT๙" w:hAnsi="TH SarabunIT๙" w:cs="TH SarabunIT๙" w:hint="cs"/>
          <w:sz w:val="32"/>
          <w:szCs w:val="32"/>
          <w:cs/>
        </w:rPr>
        <w:t xml:space="preserve">มารถจับกุมผู้ต้องหาได้ </w:t>
      </w:r>
      <w:r w:rsidR="001049A4">
        <w:rPr>
          <w:rFonts w:ascii="TH SarabunIT๙" w:hAnsi="TH SarabunIT๙" w:cs="TH SarabunIT๙" w:hint="cs"/>
          <w:sz w:val="32"/>
          <w:szCs w:val="32"/>
          <w:cs/>
        </w:rPr>
        <w:t>ในอัตรา............</w:t>
      </w:r>
      <w:r w:rsidR="00AE0033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1049A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บาท จริง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D1901">
        <w:rPr>
          <w:rFonts w:ascii="TH SarabunIT๙" w:hAnsi="TH SarabunIT๙" w:cs="TH SarabunIT๙" w:hint="cs"/>
          <w:sz w:val="32"/>
          <w:szCs w:val="32"/>
          <w:cs/>
        </w:rPr>
        <w:t>โดยโอนเงินเข้าบัญชีธนาคาร.....................</w:t>
      </w:r>
    </w:p>
    <w:p w:rsidR="00CD1901" w:rsidRPr="00CD1901" w:rsidRDefault="00CD1901" w:rsidP="00CD190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สาขา.............................. ชื่อบัญชี.................................................. เลขที่บัญชี......................................................</w:t>
      </w:r>
    </w:p>
    <w:p w:rsidR="00BF6B65" w:rsidRDefault="00BF6B65" w:rsidP="00CD1901">
      <w:pPr>
        <w:spacing w:before="120"/>
        <w:ind w:firstLine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เห็นควรอนุมัติให้เบิกจ่ายได้</w:t>
      </w:r>
    </w:p>
    <w:p w:rsidR="00323E5A" w:rsidRPr="00323E5A" w:rsidRDefault="00323E5A" w:rsidP="00D37569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F6B65" w:rsidRPr="00F66AC1" w:rsidRDefault="00BF6B65" w:rsidP="00BF6B6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66AC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</w:t>
      </w:r>
    </w:p>
    <w:p w:rsidR="00BF6B65" w:rsidRPr="00F66AC1" w:rsidRDefault="00BF6B65" w:rsidP="00BF6B65">
      <w:pPr>
        <w:rPr>
          <w:rFonts w:ascii="TH SarabunIT๙" w:hAnsi="TH SarabunIT๙" w:cs="TH SarabunIT๙"/>
          <w:sz w:val="32"/>
          <w:szCs w:val="32"/>
        </w:rPr>
      </w:pPr>
      <w:r w:rsidRPr="00F66AC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F66AC1">
        <w:rPr>
          <w:rFonts w:ascii="TH SarabunIT๙" w:hAnsi="TH SarabunIT๙" w:cs="TH SarabunIT๙"/>
          <w:sz w:val="32"/>
          <w:szCs w:val="32"/>
          <w:cs/>
        </w:rPr>
        <w:t>(....................................................)</w:t>
      </w:r>
    </w:p>
    <w:p w:rsidR="00BF6B65" w:rsidRPr="00F66AC1" w:rsidRDefault="00BF6B65" w:rsidP="00BF6B6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66AC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F7981">
        <w:rPr>
          <w:rFonts w:ascii="TH SarabunIT๙" w:hAnsi="TH SarabunIT๙" w:cs="TH SarabunIT๙" w:hint="cs"/>
          <w:sz w:val="32"/>
          <w:szCs w:val="32"/>
          <w:cs/>
        </w:rPr>
        <w:t xml:space="preserve"> ...................</w:t>
      </w:r>
      <w:r w:rsidR="00FF7981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E22614" w:rsidRDefault="00BF6B65" w:rsidP="005922F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66AC1">
        <w:rPr>
          <w:rFonts w:ascii="TH SarabunIT๙" w:hAnsi="TH SarabunIT๙" w:cs="TH SarabunIT๙"/>
          <w:sz w:val="32"/>
          <w:szCs w:val="32"/>
          <w:cs/>
        </w:rPr>
        <w:t>วันที่.....................................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6AC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1C298F" w:rsidRPr="005C3EC8" w:rsidRDefault="00175684" w:rsidP="00282A3D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71D4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971D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187E" w:rsidRPr="00971D4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71D4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C7E32" w:rsidRPr="005C3EC8">
        <w:rPr>
          <w:rFonts w:ascii="TH SarabunIT๙" w:hAnsi="TH SarabunIT๙" w:cs="TH SarabunIT๙" w:hint="cs"/>
          <w:sz w:val="32"/>
          <w:szCs w:val="32"/>
          <w:cs/>
        </w:rPr>
        <w:t xml:space="preserve">เมื่อ กง. ดำเนินการเบิกจ่ายเงินสินบนให้กับผู้แจ้งเบาะแสดังกล่าวเรียบร้อยแล้ว ขอความกรุณาแจ้ง </w:t>
      </w:r>
      <w:proofErr w:type="spellStart"/>
      <w:r w:rsidR="005C7E32" w:rsidRPr="005C3EC8">
        <w:rPr>
          <w:rFonts w:ascii="TH SarabunIT๙" w:hAnsi="TH SarabunIT๙" w:cs="TH SarabunIT๙" w:hint="cs"/>
          <w:sz w:val="32"/>
          <w:szCs w:val="32"/>
          <w:cs/>
        </w:rPr>
        <w:t>สยศ.ตร</w:t>
      </w:r>
      <w:proofErr w:type="spellEnd"/>
      <w:r w:rsidR="005C7E32" w:rsidRPr="005C3EC8">
        <w:rPr>
          <w:rFonts w:ascii="TH SarabunIT๙" w:hAnsi="TH SarabunIT๙" w:cs="TH SarabunIT๙" w:hint="cs"/>
          <w:sz w:val="32"/>
          <w:szCs w:val="32"/>
          <w:cs/>
        </w:rPr>
        <w:t>.(</w:t>
      </w:r>
      <w:r w:rsidRPr="005C3EC8"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="005C7E32" w:rsidRPr="005C3EC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C3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8E2" w:rsidRPr="005C3EC8">
        <w:rPr>
          <w:rFonts w:ascii="TH SarabunIT๙" w:hAnsi="TH SarabunIT๙" w:cs="TH SarabunIT๙" w:hint="cs"/>
          <w:sz w:val="32"/>
          <w:szCs w:val="32"/>
          <w:cs/>
        </w:rPr>
        <w:t xml:space="preserve">ทราบ เพื่อสรุปเป็นข้อมูลเสนอ </w:t>
      </w:r>
      <w:proofErr w:type="spellStart"/>
      <w:r w:rsidR="003718E2" w:rsidRPr="005C3EC8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3718E2" w:rsidRPr="005C3EC8">
        <w:rPr>
          <w:rFonts w:ascii="TH SarabunIT๙" w:hAnsi="TH SarabunIT๙" w:cs="TH SarabunIT๙" w:hint="cs"/>
          <w:sz w:val="32"/>
          <w:szCs w:val="32"/>
          <w:cs/>
        </w:rPr>
        <w:t>.</w:t>
      </w:r>
    </w:p>
    <w:sectPr w:rsidR="001C298F" w:rsidRPr="005C3EC8" w:rsidSect="00123CE1">
      <w:headerReference w:type="even" r:id="rId7"/>
      <w:headerReference w:type="default" r:id="rId8"/>
      <w:footerReference w:type="first" r:id="rId9"/>
      <w:pgSz w:w="11906" w:h="16838" w:code="9"/>
      <w:pgMar w:top="851" w:right="1134" w:bottom="567" w:left="1701" w:header="1134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16" w:rsidRDefault="007C3C16">
      <w:r>
        <w:separator/>
      </w:r>
    </w:p>
  </w:endnote>
  <w:endnote w:type="continuationSeparator" w:id="0">
    <w:p w:rsidR="007C3C16" w:rsidRDefault="007C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B3" w:rsidRPr="008037B3" w:rsidRDefault="008037B3" w:rsidP="008037B3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071"/>
      </w:tabs>
      <w:rPr>
        <w:rFonts w:ascii="TH SarabunIT๙" w:hAnsi="TH SarabunIT๙" w:cs="TH SarabunIT๙"/>
        <w:color w:val="808080" w:themeColor="background1" w:themeShade="80"/>
        <w:sz w:val="28"/>
        <w:cs/>
      </w:rPr>
    </w:pPr>
    <w:r w:rsidRPr="008037B3">
      <w:rPr>
        <w:rFonts w:ascii="TH SarabunIT๙" w:hAnsi="TH SarabunIT๙" w:cs="TH SarabunIT๙"/>
        <w:color w:val="808080" w:themeColor="background1" w:themeShade="80"/>
        <w:sz w:val="28"/>
        <w:cs/>
      </w:rPr>
      <w:t>สินบนนำจับ ลง 15 ก.พ.2560</w:t>
    </w:r>
    <w:r w:rsidRPr="008037B3">
      <w:rPr>
        <w:rFonts w:ascii="TH SarabunIT๙" w:eastAsiaTheme="majorEastAsia" w:hAnsi="TH SarabunIT๙" w:cs="TH SarabunIT๙"/>
        <w:color w:val="808080" w:themeColor="background1" w:themeShade="80"/>
        <w:sz w:val="28"/>
        <w:cs/>
        <w:lang w:val="th-TH"/>
      </w:rPr>
      <w:tab/>
    </w:r>
  </w:p>
  <w:p w:rsidR="008037B3" w:rsidRDefault="00803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16" w:rsidRDefault="007C3C16">
      <w:r>
        <w:separator/>
      </w:r>
    </w:p>
  </w:footnote>
  <w:footnote w:type="continuationSeparator" w:id="0">
    <w:p w:rsidR="007C3C16" w:rsidRDefault="007C3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8E202A"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CD1901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B3"/>
    <w:rsid w:val="000009B3"/>
    <w:rsid w:val="00014A12"/>
    <w:rsid w:val="00024F60"/>
    <w:rsid w:val="00041424"/>
    <w:rsid w:val="0006583D"/>
    <w:rsid w:val="00073DE9"/>
    <w:rsid w:val="00080D1E"/>
    <w:rsid w:val="000C1904"/>
    <w:rsid w:val="000D658D"/>
    <w:rsid w:val="000F51C6"/>
    <w:rsid w:val="001049A4"/>
    <w:rsid w:val="00105A95"/>
    <w:rsid w:val="00107DC9"/>
    <w:rsid w:val="00123CE1"/>
    <w:rsid w:val="00175684"/>
    <w:rsid w:val="00193FB7"/>
    <w:rsid w:val="001C298F"/>
    <w:rsid w:val="001F5E85"/>
    <w:rsid w:val="00234405"/>
    <w:rsid w:val="0027268E"/>
    <w:rsid w:val="002747A4"/>
    <w:rsid w:val="00282A3D"/>
    <w:rsid w:val="002A1AEC"/>
    <w:rsid w:val="002A4A81"/>
    <w:rsid w:val="002C6639"/>
    <w:rsid w:val="002E1EB8"/>
    <w:rsid w:val="003150AD"/>
    <w:rsid w:val="00323E5A"/>
    <w:rsid w:val="00323F17"/>
    <w:rsid w:val="003327D8"/>
    <w:rsid w:val="003374B8"/>
    <w:rsid w:val="003718E2"/>
    <w:rsid w:val="00387B20"/>
    <w:rsid w:val="003B0B81"/>
    <w:rsid w:val="003D076A"/>
    <w:rsid w:val="00407A75"/>
    <w:rsid w:val="00411356"/>
    <w:rsid w:val="004224DB"/>
    <w:rsid w:val="0043006B"/>
    <w:rsid w:val="004470AA"/>
    <w:rsid w:val="00465D0D"/>
    <w:rsid w:val="004B4D7E"/>
    <w:rsid w:val="004C53C8"/>
    <w:rsid w:val="004D514F"/>
    <w:rsid w:val="00506588"/>
    <w:rsid w:val="00561BC7"/>
    <w:rsid w:val="005745B1"/>
    <w:rsid w:val="005922F8"/>
    <w:rsid w:val="0059691D"/>
    <w:rsid w:val="005C36B1"/>
    <w:rsid w:val="005C3EC8"/>
    <w:rsid w:val="005C7E32"/>
    <w:rsid w:val="005F4EE0"/>
    <w:rsid w:val="005F6582"/>
    <w:rsid w:val="00665317"/>
    <w:rsid w:val="006A4118"/>
    <w:rsid w:val="006B17F4"/>
    <w:rsid w:val="006D16F7"/>
    <w:rsid w:val="006E748D"/>
    <w:rsid w:val="0072082F"/>
    <w:rsid w:val="00733E53"/>
    <w:rsid w:val="0078478E"/>
    <w:rsid w:val="007941B5"/>
    <w:rsid w:val="007A189C"/>
    <w:rsid w:val="007A5316"/>
    <w:rsid w:val="007C3C16"/>
    <w:rsid w:val="007E6E95"/>
    <w:rsid w:val="008037B3"/>
    <w:rsid w:val="008436B1"/>
    <w:rsid w:val="008535D9"/>
    <w:rsid w:val="0086677E"/>
    <w:rsid w:val="00866F9B"/>
    <w:rsid w:val="008720A2"/>
    <w:rsid w:val="008A1536"/>
    <w:rsid w:val="008E031E"/>
    <w:rsid w:val="008E202A"/>
    <w:rsid w:val="00904C2B"/>
    <w:rsid w:val="009215C5"/>
    <w:rsid w:val="00921E9F"/>
    <w:rsid w:val="00923102"/>
    <w:rsid w:val="00946E2C"/>
    <w:rsid w:val="00951D06"/>
    <w:rsid w:val="00971D4A"/>
    <w:rsid w:val="009774AE"/>
    <w:rsid w:val="00990D85"/>
    <w:rsid w:val="009A4054"/>
    <w:rsid w:val="009A54B4"/>
    <w:rsid w:val="009C74E1"/>
    <w:rsid w:val="009D74D7"/>
    <w:rsid w:val="00A359B9"/>
    <w:rsid w:val="00A42A60"/>
    <w:rsid w:val="00A476F6"/>
    <w:rsid w:val="00A5337C"/>
    <w:rsid w:val="00A60D81"/>
    <w:rsid w:val="00A64DF4"/>
    <w:rsid w:val="00A93B64"/>
    <w:rsid w:val="00A97E58"/>
    <w:rsid w:val="00AB3BC8"/>
    <w:rsid w:val="00AD0725"/>
    <w:rsid w:val="00AD246E"/>
    <w:rsid w:val="00AE0033"/>
    <w:rsid w:val="00AE4267"/>
    <w:rsid w:val="00B270AE"/>
    <w:rsid w:val="00B40F0B"/>
    <w:rsid w:val="00B80B01"/>
    <w:rsid w:val="00B84631"/>
    <w:rsid w:val="00B8566C"/>
    <w:rsid w:val="00BC32E8"/>
    <w:rsid w:val="00BF6B65"/>
    <w:rsid w:val="00C13F57"/>
    <w:rsid w:val="00C15725"/>
    <w:rsid w:val="00C2163E"/>
    <w:rsid w:val="00C36B89"/>
    <w:rsid w:val="00C44302"/>
    <w:rsid w:val="00C87E7C"/>
    <w:rsid w:val="00C94909"/>
    <w:rsid w:val="00C95A9F"/>
    <w:rsid w:val="00CC4669"/>
    <w:rsid w:val="00CD1901"/>
    <w:rsid w:val="00D1035D"/>
    <w:rsid w:val="00D35165"/>
    <w:rsid w:val="00D37569"/>
    <w:rsid w:val="00D44BEE"/>
    <w:rsid w:val="00D518B7"/>
    <w:rsid w:val="00D612B9"/>
    <w:rsid w:val="00D6626B"/>
    <w:rsid w:val="00D66D6F"/>
    <w:rsid w:val="00DB741A"/>
    <w:rsid w:val="00DE3D43"/>
    <w:rsid w:val="00E22614"/>
    <w:rsid w:val="00E233A0"/>
    <w:rsid w:val="00E33F45"/>
    <w:rsid w:val="00E537F1"/>
    <w:rsid w:val="00E93CB9"/>
    <w:rsid w:val="00EC7ED8"/>
    <w:rsid w:val="00EE0C32"/>
    <w:rsid w:val="00F10C0D"/>
    <w:rsid w:val="00F116A9"/>
    <w:rsid w:val="00F23720"/>
    <w:rsid w:val="00F57925"/>
    <w:rsid w:val="00F6652B"/>
    <w:rsid w:val="00F87874"/>
    <w:rsid w:val="00FB187E"/>
    <w:rsid w:val="00FB3EF2"/>
    <w:rsid w:val="00FE5570"/>
    <w:rsid w:val="00FF0131"/>
    <w:rsid w:val="00FF62CC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D5E8C0-F76A-4EF7-9266-141A925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037B3"/>
    <w:rPr>
      <w:sz w:val="24"/>
      <w:szCs w:val="28"/>
    </w:rPr>
  </w:style>
  <w:style w:type="paragraph" w:styleId="BalloonText">
    <w:name w:val="Balloon Text"/>
    <w:basedOn w:val="Normal"/>
    <w:link w:val="BalloonTextChar"/>
    <w:rsid w:val="008037B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037B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&#3648;&#3591;&#3636;&#3609;&#3626;&#3636;&#3609;&#3610;&#3609;&#3609;&#3635;&#3592;&#3633;&#3610;\&#3649;&#3610;&#3610;&#3615;&#3629;&#3619;&#3660;&#3617;&#3649;&#3585;&#3657;&#3652;&#3586;&#3588;&#3619;&#3633;&#3657;&#3591;&#3607;&#3637;&#3656;%202%20&#3621;&#3591;%2015%20&#3585;.&#3614;.60\5.&#3627;&#3609;&#3633;&#3591;&#3626;&#3639;&#3629;&#3586;&#3629;&#3619;&#3633;&#3610;&#3648;&#3591;&#3636;&#3609;&#3626;&#3636;&#3609;&#3610;&#3609;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5.หนังสือขอรับเงินสินบน1</Template>
  <TotalTime>0</TotalTime>
  <Pages>1</Pages>
  <Words>325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Wanna Techasurungkul</cp:lastModifiedBy>
  <cp:revision>2</cp:revision>
  <cp:lastPrinted>2018-11-22T06:02:00Z</cp:lastPrinted>
  <dcterms:created xsi:type="dcterms:W3CDTF">2021-03-19T07:26:00Z</dcterms:created>
  <dcterms:modified xsi:type="dcterms:W3CDTF">2021-03-19T07:26:00Z</dcterms:modified>
</cp:coreProperties>
</file>